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560"/>
      </w:tblGrid>
      <w:tr w:rsidR="00C238A6" w:rsidTr="00B12902">
        <w:tc>
          <w:tcPr>
            <w:tcW w:w="1585" w:type="dxa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942975"/>
                  <wp:effectExtent l="19050" t="0" r="0" b="0"/>
                  <wp:docPr id="1" name="Bilde 1" descr="kvitso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tso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KVITSØY KOMMUNE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Kvitsøy barnehage og SFO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4180 KVITSØY</w:t>
            </w:r>
          </w:p>
        </w:tc>
      </w:tr>
    </w:tbl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  <w:r>
        <w:rPr>
          <w:sz w:val="36"/>
        </w:rPr>
        <w:t>HOVEDOPPTAK I BARNEHAGE OG SFO</w:t>
      </w:r>
    </w:p>
    <w:p w:rsidR="00C238A6" w:rsidRDefault="00C238A6" w:rsidP="00C238A6">
      <w:pPr>
        <w:jc w:val="both"/>
      </w:pPr>
    </w:p>
    <w:p w:rsidR="00C238A6" w:rsidRDefault="00C238A6" w:rsidP="00C238A6">
      <w:pPr>
        <w:jc w:val="both"/>
      </w:pPr>
    </w:p>
    <w:p w:rsidR="00C238A6" w:rsidRDefault="00C238A6" w:rsidP="00C238A6">
      <w:pPr>
        <w:jc w:val="both"/>
        <w:rPr>
          <w:sz w:val="32"/>
        </w:rPr>
      </w:pPr>
    </w:p>
    <w:p w:rsidR="004B42EC" w:rsidRDefault="00C238A6" w:rsidP="00C238A6">
      <w:pPr>
        <w:jc w:val="both"/>
        <w:rPr>
          <w:sz w:val="32"/>
        </w:rPr>
      </w:pPr>
      <w:r>
        <w:rPr>
          <w:sz w:val="32"/>
        </w:rPr>
        <w:t xml:space="preserve">Søknadsfrist for </w:t>
      </w:r>
      <w:r w:rsidR="00604D02">
        <w:rPr>
          <w:sz w:val="32"/>
        </w:rPr>
        <w:t>hoved</w:t>
      </w:r>
      <w:r>
        <w:rPr>
          <w:sz w:val="32"/>
        </w:rPr>
        <w:t xml:space="preserve">opptaket til </w:t>
      </w:r>
      <w:r>
        <w:rPr>
          <w:b/>
          <w:bCs/>
          <w:sz w:val="32"/>
        </w:rPr>
        <w:t>Kvitsøy barnehage og Skolefritidsordningen</w:t>
      </w:r>
      <w:r>
        <w:rPr>
          <w:sz w:val="32"/>
        </w:rPr>
        <w:t xml:space="preserve"> med plass </w:t>
      </w:r>
      <w:r w:rsidR="004F5857">
        <w:rPr>
          <w:sz w:val="32"/>
        </w:rPr>
        <w:t>ved nytt skoleår i august</w:t>
      </w:r>
      <w:r w:rsidR="00604D02">
        <w:rPr>
          <w:sz w:val="32"/>
        </w:rPr>
        <w:t>,</w:t>
      </w:r>
      <w:r w:rsidR="004F5857">
        <w:rPr>
          <w:sz w:val="32"/>
        </w:rPr>
        <w:t xml:space="preserve"> </w:t>
      </w:r>
    </w:p>
    <w:p w:rsidR="00C238A6" w:rsidRDefault="00C238A6" w:rsidP="00C238A6">
      <w:pPr>
        <w:jc w:val="both"/>
        <w:rPr>
          <w:sz w:val="32"/>
        </w:rPr>
      </w:pPr>
      <w:r>
        <w:rPr>
          <w:sz w:val="32"/>
        </w:rPr>
        <w:t xml:space="preserve">er </w:t>
      </w:r>
      <w:r>
        <w:rPr>
          <w:b/>
          <w:bCs/>
          <w:caps/>
          <w:sz w:val="32"/>
        </w:rPr>
        <w:t>1.</w:t>
      </w:r>
      <w:r w:rsidR="00BE41C4">
        <w:rPr>
          <w:b/>
          <w:bCs/>
          <w:caps/>
          <w:sz w:val="32"/>
        </w:rPr>
        <w:t xml:space="preserve"> </w:t>
      </w:r>
      <w:r>
        <w:rPr>
          <w:b/>
          <w:bCs/>
          <w:caps/>
          <w:sz w:val="32"/>
        </w:rPr>
        <w:t>MARS 201</w:t>
      </w:r>
      <w:r w:rsidR="00181EFB">
        <w:rPr>
          <w:b/>
          <w:bCs/>
          <w:caps/>
          <w:sz w:val="32"/>
        </w:rPr>
        <w:t>9</w:t>
      </w:r>
      <w:bookmarkStart w:id="0" w:name="_GoBack"/>
      <w:bookmarkEnd w:id="0"/>
      <w:r>
        <w:rPr>
          <w:b/>
          <w:bCs/>
          <w:sz w:val="32"/>
        </w:rPr>
        <w:t>.</w:t>
      </w:r>
      <w:r>
        <w:rPr>
          <w:sz w:val="32"/>
        </w:rPr>
        <w:t xml:space="preserve"> </w:t>
      </w:r>
    </w:p>
    <w:p w:rsidR="00C238A6" w:rsidRDefault="00C238A6" w:rsidP="00C238A6">
      <w:pPr>
        <w:jc w:val="both"/>
        <w:rPr>
          <w:sz w:val="32"/>
        </w:rPr>
      </w:pPr>
    </w:p>
    <w:p w:rsidR="00C238A6" w:rsidRDefault="00C238A6" w:rsidP="00C238A6">
      <w:pPr>
        <w:jc w:val="both"/>
        <w:rPr>
          <w:b/>
          <w:bCs/>
          <w:sz w:val="32"/>
        </w:rPr>
      </w:pPr>
    </w:p>
    <w:p w:rsidR="00C238A6" w:rsidRDefault="00C238A6" w:rsidP="00C238A6">
      <w:pPr>
        <w:jc w:val="both"/>
        <w:rPr>
          <w:sz w:val="32"/>
        </w:rPr>
      </w:pPr>
    </w:p>
    <w:p w:rsidR="00C238A6" w:rsidRPr="00D661A1" w:rsidRDefault="00C238A6" w:rsidP="00C238A6">
      <w:pPr>
        <w:pStyle w:val="Brdtekst"/>
        <w:rPr>
          <w:b/>
          <w:sz w:val="32"/>
        </w:rPr>
      </w:pPr>
      <w:r w:rsidRPr="00D661A1">
        <w:rPr>
          <w:b/>
          <w:sz w:val="32"/>
        </w:rPr>
        <w:t>Barn som allerede har plass, men ønsker endring i oppholdstid, kan melde det</w:t>
      </w:r>
      <w:r>
        <w:rPr>
          <w:b/>
          <w:sz w:val="32"/>
        </w:rPr>
        <w:t>te til barnehagen og SFO innen oppsatt søknadsfrist</w:t>
      </w:r>
      <w:r w:rsidRPr="00D661A1">
        <w:rPr>
          <w:b/>
          <w:sz w:val="32"/>
        </w:rPr>
        <w:t xml:space="preserve">. </w:t>
      </w:r>
    </w:p>
    <w:p w:rsidR="00C238A6" w:rsidRPr="00D661A1" w:rsidRDefault="00C238A6" w:rsidP="00C238A6">
      <w:pPr>
        <w:pStyle w:val="Brdtekst"/>
        <w:rPr>
          <w:b/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  <w:r>
        <w:rPr>
          <w:sz w:val="32"/>
        </w:rPr>
        <w:t xml:space="preserve">Søknadsskjema og reglement </w:t>
      </w:r>
      <w:r w:rsidR="00B278CD">
        <w:rPr>
          <w:sz w:val="32"/>
        </w:rPr>
        <w:t>finnes</w:t>
      </w:r>
      <w:r>
        <w:rPr>
          <w:sz w:val="32"/>
        </w:rPr>
        <w:t xml:space="preserve"> i barnehagen, på skolen/SFO</w:t>
      </w:r>
      <w:r w:rsidR="00B278CD">
        <w:rPr>
          <w:sz w:val="32"/>
        </w:rPr>
        <w:t>,</w:t>
      </w:r>
      <w:r w:rsidR="00604D02">
        <w:rPr>
          <w:sz w:val="32"/>
        </w:rPr>
        <w:t xml:space="preserve"> </w:t>
      </w:r>
      <w:r>
        <w:rPr>
          <w:sz w:val="32"/>
        </w:rPr>
        <w:t xml:space="preserve">kommunens hjemmeside; </w:t>
      </w:r>
      <w:hyperlink r:id="rId5" w:history="1">
        <w:r>
          <w:rPr>
            <w:rStyle w:val="Hyperkobling"/>
            <w:sz w:val="32"/>
          </w:rPr>
          <w:t>www.kvitsoy.kommune.no</w:t>
        </w:r>
      </w:hyperlink>
      <w:r w:rsidR="00604D02">
        <w:rPr>
          <w:rStyle w:val="Hyperkobling"/>
          <w:sz w:val="32"/>
        </w:rPr>
        <w:t>,</w:t>
      </w:r>
      <w:r w:rsidR="00604D02">
        <w:rPr>
          <w:rStyle w:val="Hyperkobling"/>
          <w:sz w:val="32"/>
          <w:u w:val="none"/>
        </w:rPr>
        <w:t xml:space="preserve"> </w:t>
      </w:r>
      <w:r w:rsidR="00604D02" w:rsidRPr="00604D02">
        <w:rPr>
          <w:rStyle w:val="Hyperkobling"/>
          <w:color w:val="auto"/>
          <w:sz w:val="32"/>
          <w:u w:val="none"/>
        </w:rPr>
        <w:t>eller</w:t>
      </w:r>
      <w:r w:rsidR="00604D02">
        <w:rPr>
          <w:rStyle w:val="Hyperkobling"/>
          <w:sz w:val="32"/>
          <w:u w:val="none"/>
        </w:rPr>
        <w:t xml:space="preserve"> </w:t>
      </w:r>
      <w:r w:rsidR="001A2551">
        <w:rPr>
          <w:rStyle w:val="Hyperkobling"/>
          <w:color w:val="auto"/>
          <w:sz w:val="32"/>
          <w:u w:val="none"/>
        </w:rPr>
        <w:t xml:space="preserve">på skolen og </w:t>
      </w:r>
      <w:r w:rsidR="00604D02" w:rsidRPr="00604D02">
        <w:rPr>
          <w:rStyle w:val="Hyperkobling"/>
          <w:color w:val="auto"/>
          <w:sz w:val="32"/>
          <w:u w:val="none"/>
        </w:rPr>
        <w:t>barnehagens egne hjemmesider.</w:t>
      </w:r>
      <w:r w:rsidRPr="00604D02">
        <w:rPr>
          <w:sz w:val="32"/>
        </w:rPr>
        <w:t xml:space="preserve"> Signert søknadsskjema </w:t>
      </w:r>
      <w:r>
        <w:rPr>
          <w:sz w:val="32"/>
        </w:rPr>
        <w:t>sendes/leveres til barnehagen og skolen innen oppsatt søknadsfrist.</w:t>
      </w: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2A17F3" w:rsidP="00C238A6">
      <w:pPr>
        <w:pStyle w:val="Brdtekst"/>
        <w:rPr>
          <w:sz w:val="32"/>
        </w:rPr>
      </w:pPr>
      <w:r>
        <w:rPr>
          <w:sz w:val="32"/>
        </w:rPr>
        <w:t xml:space="preserve"> Unni Tingvik</w:t>
      </w:r>
      <w:r w:rsidR="00C238A6">
        <w:rPr>
          <w:sz w:val="32"/>
        </w:rPr>
        <w:t xml:space="preserve">                    </w:t>
      </w:r>
      <w:r w:rsidR="004F5857">
        <w:rPr>
          <w:sz w:val="32"/>
        </w:rPr>
        <w:t xml:space="preserve">                            </w:t>
      </w:r>
      <w:r>
        <w:rPr>
          <w:sz w:val="32"/>
        </w:rPr>
        <w:t xml:space="preserve">      </w:t>
      </w:r>
      <w:r w:rsidR="00C238A6">
        <w:rPr>
          <w:sz w:val="32"/>
        </w:rPr>
        <w:t xml:space="preserve"> Mona Bjørsvik</w:t>
      </w:r>
    </w:p>
    <w:p w:rsidR="00C238A6" w:rsidRPr="004F5857" w:rsidRDefault="00261306" w:rsidP="00C238A6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     -Rektor</w:t>
      </w:r>
      <w:r w:rsidR="00C238A6" w:rsidRPr="004F5857">
        <w:rPr>
          <w:sz w:val="28"/>
          <w:szCs w:val="28"/>
        </w:rPr>
        <w:t xml:space="preserve">-                                        </w:t>
      </w:r>
      <w:r w:rsidR="004B42EC" w:rsidRPr="004F5857">
        <w:rPr>
          <w:sz w:val="28"/>
          <w:szCs w:val="28"/>
        </w:rPr>
        <w:t xml:space="preserve">              </w:t>
      </w:r>
      <w:r w:rsidR="00C238A6" w:rsidRPr="004F5857">
        <w:rPr>
          <w:sz w:val="28"/>
          <w:szCs w:val="28"/>
        </w:rPr>
        <w:t xml:space="preserve"> </w:t>
      </w:r>
      <w:r w:rsidR="004F5857">
        <w:rPr>
          <w:sz w:val="28"/>
          <w:szCs w:val="28"/>
        </w:rPr>
        <w:t xml:space="preserve">      </w:t>
      </w:r>
      <w:r w:rsidR="00604D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F5857">
        <w:rPr>
          <w:sz w:val="28"/>
          <w:szCs w:val="28"/>
        </w:rPr>
        <w:t xml:space="preserve"> </w:t>
      </w:r>
      <w:r w:rsidR="00C238A6" w:rsidRPr="004F5857">
        <w:rPr>
          <w:sz w:val="28"/>
          <w:szCs w:val="28"/>
        </w:rPr>
        <w:t>-</w:t>
      </w:r>
      <w:r w:rsidR="004B42EC" w:rsidRPr="004F5857">
        <w:rPr>
          <w:sz w:val="28"/>
          <w:szCs w:val="28"/>
        </w:rPr>
        <w:t>Barnehage</w:t>
      </w:r>
      <w:r w:rsidR="00C238A6" w:rsidRPr="004F5857">
        <w:rPr>
          <w:sz w:val="28"/>
          <w:szCs w:val="28"/>
        </w:rPr>
        <w:t xml:space="preserve">styrer-        </w:t>
      </w:r>
    </w:p>
    <w:p w:rsidR="000908B7" w:rsidRPr="004F5857" w:rsidRDefault="000908B7">
      <w:pPr>
        <w:rPr>
          <w:sz w:val="28"/>
          <w:szCs w:val="28"/>
        </w:rPr>
      </w:pPr>
    </w:p>
    <w:sectPr w:rsidR="000908B7" w:rsidRPr="004F5857" w:rsidSect="00B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6"/>
    <w:rsid w:val="00030C81"/>
    <w:rsid w:val="00081C96"/>
    <w:rsid w:val="000908B7"/>
    <w:rsid w:val="00181EFB"/>
    <w:rsid w:val="001A2551"/>
    <w:rsid w:val="001F5889"/>
    <w:rsid w:val="00261306"/>
    <w:rsid w:val="002A17F3"/>
    <w:rsid w:val="00350D4F"/>
    <w:rsid w:val="00380F1E"/>
    <w:rsid w:val="004B42EC"/>
    <w:rsid w:val="004F5857"/>
    <w:rsid w:val="00604D02"/>
    <w:rsid w:val="00680871"/>
    <w:rsid w:val="006A5FE0"/>
    <w:rsid w:val="0087259B"/>
    <w:rsid w:val="00AC498D"/>
    <w:rsid w:val="00AD4D62"/>
    <w:rsid w:val="00B12902"/>
    <w:rsid w:val="00B278CD"/>
    <w:rsid w:val="00B36D4E"/>
    <w:rsid w:val="00B43146"/>
    <w:rsid w:val="00B77094"/>
    <w:rsid w:val="00BE41C4"/>
    <w:rsid w:val="00C238A6"/>
    <w:rsid w:val="00C40DF1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8224"/>
  <w15:docId w15:val="{0681A531-9C1A-4878-80D5-87501ED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238A6"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238A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C238A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C238A6"/>
    <w:pPr>
      <w:jc w:val="both"/>
    </w:pPr>
  </w:style>
  <w:style w:type="character" w:customStyle="1" w:styleId="BrdtekstTegn">
    <w:name w:val="Brødtekst Tegn"/>
    <w:basedOn w:val="Standardskriftforavsnitt"/>
    <w:link w:val="Brdtekst"/>
    <w:semiHidden/>
    <w:rsid w:val="00C238A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C238A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C238A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8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8A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tsoy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5F7BF2A1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3</cp:revision>
  <dcterms:created xsi:type="dcterms:W3CDTF">2019-01-25T12:58:00Z</dcterms:created>
  <dcterms:modified xsi:type="dcterms:W3CDTF">2019-01-25T12:59:00Z</dcterms:modified>
</cp:coreProperties>
</file>